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EA" w:rsidRDefault="00980EEA" w:rsidP="00980EEA">
      <w:pPr>
        <w:tabs>
          <w:tab w:val="left" w:pos="1110"/>
        </w:tabs>
        <w:rPr>
          <w:rFonts w:asciiTheme="minorHAnsi" w:hAnsiTheme="minorHAnsi" w:cs="Arial"/>
          <w:b/>
          <w:color w:val="333333"/>
          <w:sz w:val="20"/>
          <w:lang w:val="fr-FR"/>
        </w:rPr>
      </w:pPr>
    </w:p>
    <w:p w:rsidR="00980EEA" w:rsidRDefault="00980EEA" w:rsidP="00980EEA">
      <w:pPr>
        <w:tabs>
          <w:tab w:val="left" w:pos="1110"/>
        </w:tabs>
        <w:rPr>
          <w:rFonts w:asciiTheme="minorHAnsi" w:hAnsiTheme="minorHAnsi" w:cs="Arial"/>
          <w:b/>
          <w:color w:val="333333"/>
          <w:sz w:val="20"/>
          <w:lang w:val="fr-FR"/>
        </w:rPr>
      </w:pPr>
    </w:p>
    <w:p w:rsidR="00552B82" w:rsidRDefault="009357E0" w:rsidP="000B7F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</w:pPr>
      <w:r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 xml:space="preserve">Stage </w:t>
      </w:r>
      <w:r w:rsidR="007E21B8"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>Consumer Market Insights Parfum Produits de Grande Consommation h</w:t>
      </w:r>
      <w:r w:rsidR="00E83853"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>/f</w:t>
      </w:r>
      <w:r w:rsidR="00552B82"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 xml:space="preserve"> -  </w:t>
      </w:r>
    </w:p>
    <w:p w:rsidR="00552B82" w:rsidRDefault="00552B82" w:rsidP="000B7F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</w:pPr>
    </w:p>
    <w:p w:rsidR="00D851A1" w:rsidRDefault="00552B82" w:rsidP="000B7F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</w:pPr>
      <w:r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 xml:space="preserve">Dans un monde en plein évolution êtes-vous vous prêt à anticiper les attentes des consommateurs de demain ? </w:t>
      </w:r>
    </w:p>
    <w:p w:rsidR="00B70048" w:rsidRPr="006B733C" w:rsidRDefault="00B70048" w:rsidP="00B70048">
      <w:pPr>
        <w:jc w:val="both"/>
        <w:rPr>
          <w:rFonts w:asciiTheme="minorHAnsi" w:eastAsia="Times New Roman" w:hAnsiTheme="minorHAnsi" w:cs="Arial"/>
          <w:bCs/>
          <w:sz w:val="20"/>
          <w:lang w:val="fr-FR" w:eastAsia="fr-FR"/>
        </w:rPr>
      </w:pPr>
    </w:p>
    <w:p w:rsidR="00C27BBF" w:rsidRDefault="00311501" w:rsidP="00311501">
      <w:pPr>
        <w:jc w:val="both"/>
        <w:rPr>
          <w:rFonts w:asciiTheme="minorHAnsi" w:eastAsia="Times New Roman" w:hAnsiTheme="minorHAnsi" w:cs="Arial"/>
          <w:bCs/>
          <w:sz w:val="20"/>
          <w:lang w:val="fr-FR" w:eastAsia="fr-FR"/>
        </w:rPr>
      </w:pPr>
      <w:r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Chez Givaudan nous mettons le consommateur au cœur de notre stratégie de développement. Les équipes CMI </w:t>
      </w:r>
      <w:r w:rsidRPr="00311501">
        <w:rPr>
          <w:rFonts w:asciiTheme="minorHAnsi" w:eastAsia="Times New Roman" w:hAnsiTheme="minorHAnsi" w:cs="Arial"/>
          <w:bCs/>
          <w:sz w:val="20"/>
          <w:lang w:val="fr-FR" w:eastAsia="fr-FR"/>
        </w:rPr>
        <w:t>influencent</w:t>
      </w:r>
      <w:r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 cette stratégie</w:t>
      </w:r>
      <w:r w:rsidRPr="00311501"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 et bien plus encore. Leur curiosité </w:t>
      </w:r>
      <w:r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sans limite </w:t>
      </w:r>
      <w:r w:rsidRPr="00311501">
        <w:rPr>
          <w:rFonts w:asciiTheme="minorHAnsi" w:eastAsia="Times New Roman" w:hAnsiTheme="minorHAnsi" w:cs="Arial"/>
          <w:bCs/>
          <w:sz w:val="20"/>
          <w:lang w:val="fr-FR" w:eastAsia="fr-FR"/>
        </w:rPr>
        <w:t>nous permet de comprendre ce qu'</w:t>
      </w:r>
      <w:r w:rsidR="00051C9A"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ils </w:t>
      </w:r>
      <w:r w:rsidRPr="00311501">
        <w:rPr>
          <w:rFonts w:asciiTheme="minorHAnsi" w:eastAsia="Times New Roman" w:hAnsiTheme="minorHAnsi" w:cs="Arial"/>
          <w:bCs/>
          <w:sz w:val="20"/>
          <w:lang w:val="fr-FR" w:eastAsia="fr-FR"/>
        </w:rPr>
        <w:t>attendent, pourquoi est-ce qu'ils ont ces attentes et comment nous pouvons les influencer dans leurs choix de produits via nos parfums.</w:t>
      </w:r>
      <w:r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 </w:t>
      </w:r>
    </w:p>
    <w:p w:rsidR="00C27BBF" w:rsidRDefault="00C27BBF" w:rsidP="00311501">
      <w:pPr>
        <w:jc w:val="both"/>
        <w:rPr>
          <w:rFonts w:asciiTheme="minorHAnsi" w:eastAsia="Times New Roman" w:hAnsiTheme="minorHAnsi" w:cs="Arial"/>
          <w:bCs/>
          <w:sz w:val="20"/>
          <w:lang w:val="fr-FR" w:eastAsia="fr-FR"/>
        </w:rPr>
      </w:pPr>
    </w:p>
    <w:p w:rsidR="00311501" w:rsidRPr="009B396F" w:rsidRDefault="00051C9A" w:rsidP="00311501">
      <w:pPr>
        <w:jc w:val="both"/>
        <w:rPr>
          <w:rFonts w:asciiTheme="minorHAnsi" w:eastAsia="Times New Roman" w:hAnsiTheme="minorHAnsi" w:cs="Arial"/>
          <w:bCs/>
          <w:sz w:val="20"/>
          <w:lang w:val="fr-FR" w:eastAsia="fr-FR"/>
        </w:rPr>
      </w:pPr>
      <w:r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Rattaché</w:t>
      </w:r>
      <w:r w:rsidR="007D7BF0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(e)</w:t>
      </w:r>
      <w:r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 au CMI de la </w:t>
      </w:r>
      <w:r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catégorie </w:t>
      </w:r>
      <w:r w:rsidR="00D55DF3"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Home </w:t>
      </w:r>
      <w:r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Care (</w:t>
      </w:r>
      <w:r w:rsidR="00705FA8"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parfum d’ambiance/</w:t>
      </w:r>
      <w:r w:rsidR="00D55DF3"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désodorisant</w:t>
      </w:r>
      <w:r w:rsidR="00705FA8"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,</w:t>
      </w:r>
      <w:r w:rsidR="007D7BF0"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 nettoyant sols et toutes surfaces, </w:t>
      </w:r>
      <w:r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etc.)</w:t>
      </w:r>
      <w:r w:rsidR="00EB14D6"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 </w:t>
      </w:r>
      <w:r w:rsidRPr="009B396F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et </w:t>
      </w:r>
      <w:r w:rsidR="00EB14D6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>i</w:t>
      </w:r>
      <w:r w:rsidR="00311501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>ntégré</w:t>
      </w:r>
      <w:r w:rsidR="00E72408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>(e)</w:t>
      </w:r>
      <w:r w:rsidR="00311501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 au développement, vous ferez partie de l'équipe </w:t>
      </w:r>
      <w:r w:rsidR="00D55DF3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Home </w:t>
      </w:r>
      <w:r w:rsidR="00311501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Care et travaillerez en étroite collaboration avec </w:t>
      </w:r>
      <w:r w:rsidR="00C27BBF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 xml:space="preserve">le </w:t>
      </w:r>
      <w:r w:rsidR="00311501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>marketing, les évaluateurs, les parf</w:t>
      </w:r>
      <w:r w:rsidR="00311501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>u</w:t>
      </w:r>
      <w:r w:rsidR="00311501" w:rsidRPr="009B396F">
        <w:rPr>
          <w:rFonts w:asciiTheme="minorHAnsi" w:eastAsia="Times New Roman" w:hAnsiTheme="minorHAnsi" w:cs="Arial"/>
          <w:bCs/>
          <w:sz w:val="20"/>
          <w:lang w:val="fr-FR" w:eastAsia="fr-FR"/>
        </w:rPr>
        <w:t>meurs et les équipes de vente.</w:t>
      </w:r>
    </w:p>
    <w:p w:rsidR="007832F0" w:rsidRPr="009B396F" w:rsidRDefault="007832F0" w:rsidP="007832F0">
      <w:pPr>
        <w:pStyle w:val="Standard"/>
        <w:jc w:val="both"/>
        <w:rPr>
          <w:rFonts w:asciiTheme="minorHAnsi" w:eastAsia="Times New Roman" w:hAnsiTheme="minorHAnsi" w:cs="Arial"/>
          <w:color w:val="000000"/>
          <w:sz w:val="20"/>
          <w:lang w:val="fr-FR" w:eastAsia="fr-FR"/>
        </w:rPr>
      </w:pPr>
    </w:p>
    <w:p w:rsidR="00051C9A" w:rsidRPr="00051C9A" w:rsidRDefault="00051C9A" w:rsidP="007832F0">
      <w:pPr>
        <w:pStyle w:val="Standard"/>
        <w:jc w:val="both"/>
        <w:rPr>
          <w:rFonts w:asciiTheme="minorHAnsi" w:eastAsia="Times New Roman" w:hAnsiTheme="minorHAnsi" w:cs="Courier New"/>
          <w:color w:val="222222"/>
          <w:kern w:val="0"/>
          <w:sz w:val="20"/>
          <w:lang w:val="fr-FR" w:eastAsia="fr-FR"/>
        </w:rPr>
      </w:pPr>
      <w:r w:rsidRPr="009B396F">
        <w:rPr>
          <w:rFonts w:asciiTheme="minorHAnsi" w:eastAsia="Times New Roman" w:hAnsiTheme="minorHAnsi" w:cs="Courier New"/>
          <w:color w:val="222222"/>
          <w:kern w:val="0"/>
          <w:sz w:val="20"/>
          <w:lang w:val="fr-FR" w:eastAsia="fr-FR"/>
        </w:rPr>
        <w:t>Ce stage vous offre l’opportunité d’être responsable de vos propres projets et autonome tout en ayant un mentoring continu de la</w:t>
      </w:r>
      <w:r w:rsidRPr="00051C9A">
        <w:rPr>
          <w:rFonts w:asciiTheme="minorHAnsi" w:eastAsia="Times New Roman" w:hAnsiTheme="minorHAnsi" w:cs="Courier New"/>
          <w:color w:val="222222"/>
          <w:kern w:val="0"/>
          <w:sz w:val="20"/>
          <w:lang w:val="fr-FR" w:eastAsia="fr-FR"/>
        </w:rPr>
        <w:t xml:space="preserve"> part des personnes avec qui vous travaillerez</w:t>
      </w:r>
      <w:r>
        <w:rPr>
          <w:rFonts w:asciiTheme="minorHAnsi" w:eastAsia="Times New Roman" w:hAnsiTheme="minorHAnsi" w:cs="Courier New"/>
          <w:color w:val="222222"/>
          <w:kern w:val="0"/>
          <w:sz w:val="20"/>
          <w:lang w:val="fr-FR" w:eastAsia="fr-FR"/>
        </w:rPr>
        <w:t>.</w:t>
      </w:r>
    </w:p>
    <w:p w:rsidR="00051C9A" w:rsidRDefault="00051C9A" w:rsidP="007832F0">
      <w:pPr>
        <w:pStyle w:val="Standard"/>
        <w:jc w:val="both"/>
        <w:rPr>
          <w:rFonts w:asciiTheme="minorHAnsi" w:eastAsia="Times New Roman" w:hAnsiTheme="minorHAnsi" w:cs="Arial"/>
          <w:color w:val="000000"/>
          <w:sz w:val="20"/>
          <w:lang w:val="fr-FR" w:eastAsia="fr-FR"/>
        </w:rPr>
      </w:pPr>
    </w:p>
    <w:p w:rsidR="00D851A1" w:rsidRPr="00051C9A" w:rsidRDefault="00051C9A" w:rsidP="000B7F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</w:pPr>
      <w:r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Plus précisément vous serez amené</w:t>
      </w:r>
      <w:r w:rsidR="007D7BF0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(e)</w:t>
      </w:r>
      <w:r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 à : </w:t>
      </w:r>
    </w:p>
    <w:p w:rsidR="000B7FA7" w:rsidRPr="00406510" w:rsidRDefault="000B7FA7" w:rsidP="000B7F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</w:pPr>
    </w:p>
    <w:p w:rsidR="00EB14D6" w:rsidRDefault="00B71E99" w:rsidP="00552B82">
      <w:pPr>
        <w:pStyle w:val="PrformatHTML"/>
        <w:numPr>
          <w:ilvl w:val="0"/>
          <w:numId w:val="33"/>
        </w:numPr>
        <w:shd w:val="clear" w:color="auto" w:fill="F8F9FA"/>
        <w:rPr>
          <w:rFonts w:asciiTheme="minorHAnsi" w:hAnsiTheme="minorHAnsi"/>
          <w:color w:val="222222"/>
        </w:rPr>
      </w:pPr>
      <w:r w:rsidRPr="00EB14D6">
        <w:rPr>
          <w:rFonts w:asciiTheme="minorHAnsi" w:hAnsiTheme="minorHAnsi"/>
          <w:color w:val="222222"/>
        </w:rPr>
        <w:t>D</w:t>
      </w:r>
      <w:r w:rsidR="00854415" w:rsidRPr="00EB14D6">
        <w:rPr>
          <w:rFonts w:asciiTheme="minorHAnsi" w:hAnsiTheme="minorHAnsi"/>
          <w:color w:val="222222"/>
        </w:rPr>
        <w:t>éfinir les</w:t>
      </w:r>
      <w:r w:rsidR="00D851A1" w:rsidRPr="00EB14D6">
        <w:rPr>
          <w:rFonts w:asciiTheme="minorHAnsi" w:hAnsiTheme="minorHAnsi"/>
          <w:b/>
          <w:color w:val="222222"/>
        </w:rPr>
        <w:t xml:space="preserve"> </w:t>
      </w:r>
      <w:r w:rsidR="00AF637B" w:rsidRPr="00EB14D6">
        <w:rPr>
          <w:rFonts w:asciiTheme="minorHAnsi" w:hAnsiTheme="minorHAnsi"/>
          <w:b/>
          <w:color w:val="222222"/>
        </w:rPr>
        <w:t>meilleures approches</w:t>
      </w:r>
      <w:r w:rsidR="00AF637B" w:rsidRPr="00EB14D6">
        <w:rPr>
          <w:rFonts w:asciiTheme="minorHAnsi" w:hAnsiTheme="minorHAnsi"/>
          <w:color w:val="222222"/>
        </w:rPr>
        <w:t xml:space="preserve"> </w:t>
      </w:r>
      <w:r w:rsidR="006E4051" w:rsidRPr="00EB14D6">
        <w:rPr>
          <w:rFonts w:asciiTheme="minorHAnsi" w:hAnsiTheme="minorHAnsi"/>
          <w:color w:val="222222"/>
        </w:rPr>
        <w:t>pour répondre aux objectifs</w:t>
      </w:r>
      <w:r w:rsidR="00EB14D6" w:rsidRPr="00EB14D6">
        <w:rPr>
          <w:rFonts w:asciiTheme="minorHAnsi" w:hAnsiTheme="minorHAnsi"/>
          <w:color w:val="222222"/>
        </w:rPr>
        <w:t xml:space="preserve"> des</w:t>
      </w:r>
      <w:r w:rsidR="00AF637B" w:rsidRPr="00EB14D6">
        <w:rPr>
          <w:rFonts w:asciiTheme="minorHAnsi" w:hAnsiTheme="minorHAnsi"/>
          <w:color w:val="222222"/>
        </w:rPr>
        <w:t xml:space="preserve"> projets </w:t>
      </w:r>
    </w:p>
    <w:p w:rsidR="00552B82" w:rsidRPr="00EB14D6" w:rsidRDefault="00552B82" w:rsidP="00552B82">
      <w:pPr>
        <w:pStyle w:val="PrformatHTML"/>
        <w:numPr>
          <w:ilvl w:val="0"/>
          <w:numId w:val="33"/>
        </w:numPr>
        <w:shd w:val="clear" w:color="auto" w:fill="F8F9FA"/>
        <w:rPr>
          <w:rFonts w:asciiTheme="minorHAnsi" w:hAnsiTheme="minorHAnsi"/>
          <w:color w:val="222222"/>
        </w:rPr>
      </w:pPr>
      <w:r w:rsidRPr="00EB14D6">
        <w:rPr>
          <w:rFonts w:asciiTheme="minorHAnsi" w:hAnsiTheme="minorHAnsi"/>
          <w:color w:val="222222"/>
        </w:rPr>
        <w:t xml:space="preserve">S’assurer de la bonne </w:t>
      </w:r>
      <w:r w:rsidRPr="00EB14D6">
        <w:rPr>
          <w:rFonts w:asciiTheme="minorHAnsi" w:hAnsiTheme="minorHAnsi"/>
          <w:b/>
          <w:color w:val="222222"/>
        </w:rPr>
        <w:t>réalisation du projet</w:t>
      </w:r>
      <w:r w:rsidRPr="00EB14D6">
        <w:rPr>
          <w:rFonts w:asciiTheme="minorHAnsi" w:hAnsiTheme="minorHAnsi"/>
          <w:color w:val="222222"/>
        </w:rPr>
        <w:t xml:space="preserve"> et du respect des </w:t>
      </w:r>
      <w:r w:rsidRPr="00EB14D6">
        <w:rPr>
          <w:rFonts w:asciiTheme="minorHAnsi" w:hAnsiTheme="minorHAnsi"/>
          <w:b/>
          <w:color w:val="222222"/>
        </w:rPr>
        <w:t>deadlines</w:t>
      </w:r>
      <w:r w:rsidRPr="00EB14D6">
        <w:rPr>
          <w:rFonts w:asciiTheme="minorHAnsi" w:hAnsiTheme="minorHAnsi"/>
          <w:color w:val="222222"/>
        </w:rPr>
        <w:t xml:space="preserve"> </w:t>
      </w:r>
    </w:p>
    <w:p w:rsidR="00552B82" w:rsidRPr="00552B82" w:rsidRDefault="00552B82" w:rsidP="00552B82">
      <w:pPr>
        <w:pStyle w:val="Paragraphedeliste"/>
        <w:numPr>
          <w:ilvl w:val="0"/>
          <w:numId w:val="33"/>
        </w:numPr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</w:pPr>
      <w:r w:rsidRPr="00EB14D6"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>Co</w:t>
      </w:r>
      <w:r w:rsidR="00051C9A" w:rsidRPr="00EB14D6"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>o</w:t>
      </w:r>
      <w:r w:rsidRPr="00EB14D6"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>rdonner</w:t>
      </w:r>
      <w:r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 les </w:t>
      </w:r>
      <w:r w:rsidRPr="00EB14D6">
        <w:rPr>
          <w:rFonts w:asciiTheme="minorHAnsi" w:eastAsia="Times New Roman" w:hAnsiTheme="minorHAnsi" w:cs="Courier New"/>
          <w:b/>
          <w:color w:val="222222"/>
          <w:sz w:val="20"/>
          <w:lang w:val="fr-FR" w:eastAsia="fr-FR"/>
        </w:rPr>
        <w:t xml:space="preserve">projets </w:t>
      </w:r>
      <w:r w:rsidRPr="00552B82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 xml:space="preserve">avec nos </w:t>
      </w:r>
      <w:r w:rsidRPr="00EB14D6">
        <w:rPr>
          <w:rFonts w:asciiTheme="minorHAnsi" w:eastAsia="Times New Roman" w:hAnsiTheme="minorHAnsi" w:cs="Courier New"/>
          <w:color w:val="222222"/>
          <w:sz w:val="20"/>
          <w:lang w:val="fr-FR" w:eastAsia="fr-FR"/>
        </w:rPr>
        <w:t>partenaires externes</w:t>
      </w:r>
    </w:p>
    <w:p w:rsidR="00D851A1" w:rsidRPr="00406510" w:rsidRDefault="00B71DC1" w:rsidP="00C43166">
      <w:pPr>
        <w:pStyle w:val="PrformatHTML"/>
        <w:numPr>
          <w:ilvl w:val="0"/>
          <w:numId w:val="33"/>
        </w:numPr>
        <w:shd w:val="clear" w:color="auto" w:fill="F8F9FA"/>
        <w:rPr>
          <w:rFonts w:asciiTheme="minorHAnsi" w:hAnsiTheme="minorHAnsi"/>
          <w:color w:val="222222"/>
        </w:rPr>
      </w:pPr>
      <w:r w:rsidRPr="00B71DC1">
        <w:rPr>
          <w:rFonts w:asciiTheme="minorHAnsi" w:hAnsiTheme="minorHAnsi"/>
          <w:b/>
          <w:color w:val="222222"/>
        </w:rPr>
        <w:t>A</w:t>
      </w:r>
      <w:r w:rsidR="00490839" w:rsidRPr="00B71DC1">
        <w:rPr>
          <w:rFonts w:asciiTheme="minorHAnsi" w:hAnsiTheme="minorHAnsi"/>
          <w:b/>
          <w:color w:val="222222"/>
        </w:rPr>
        <w:t>nalys</w:t>
      </w:r>
      <w:r w:rsidR="000B7FA7" w:rsidRPr="00B71DC1">
        <w:rPr>
          <w:rFonts w:asciiTheme="minorHAnsi" w:hAnsiTheme="minorHAnsi"/>
          <w:b/>
          <w:color w:val="222222"/>
        </w:rPr>
        <w:t>er</w:t>
      </w:r>
      <w:r w:rsidR="00D851A1" w:rsidRPr="00B71DC1">
        <w:rPr>
          <w:rFonts w:asciiTheme="minorHAnsi" w:hAnsiTheme="minorHAnsi"/>
          <w:b/>
          <w:color w:val="222222"/>
        </w:rPr>
        <w:t xml:space="preserve"> les </w:t>
      </w:r>
      <w:r w:rsidR="005D39ED">
        <w:rPr>
          <w:rFonts w:asciiTheme="minorHAnsi" w:hAnsiTheme="minorHAnsi"/>
          <w:b/>
          <w:color w:val="222222"/>
        </w:rPr>
        <w:t xml:space="preserve">résultats et détecter les insights </w:t>
      </w:r>
      <w:r w:rsidR="005D39ED" w:rsidRPr="00552B82">
        <w:rPr>
          <w:rFonts w:asciiTheme="minorHAnsi" w:hAnsiTheme="minorHAnsi"/>
          <w:color w:val="222222"/>
        </w:rPr>
        <w:t xml:space="preserve">qui </w:t>
      </w:r>
      <w:r w:rsidR="00AF637B" w:rsidRPr="005D39ED">
        <w:rPr>
          <w:rFonts w:asciiTheme="minorHAnsi" w:hAnsiTheme="minorHAnsi"/>
          <w:color w:val="222222"/>
        </w:rPr>
        <w:t>influe</w:t>
      </w:r>
      <w:r w:rsidR="00AF637B">
        <w:rPr>
          <w:rFonts w:asciiTheme="minorHAnsi" w:hAnsiTheme="minorHAnsi"/>
          <w:color w:val="222222"/>
        </w:rPr>
        <w:t>nc</w:t>
      </w:r>
      <w:r w:rsidR="00AF637B" w:rsidRPr="005D39ED">
        <w:rPr>
          <w:rFonts w:asciiTheme="minorHAnsi" w:hAnsiTheme="minorHAnsi"/>
          <w:color w:val="222222"/>
        </w:rPr>
        <w:t>eront</w:t>
      </w:r>
      <w:r w:rsidR="005D39ED">
        <w:rPr>
          <w:rFonts w:asciiTheme="minorHAnsi" w:hAnsiTheme="minorHAnsi"/>
          <w:color w:val="222222"/>
        </w:rPr>
        <w:t xml:space="preserve"> </w:t>
      </w:r>
      <w:r w:rsidR="005D39ED" w:rsidRPr="005D39ED">
        <w:rPr>
          <w:rFonts w:asciiTheme="minorHAnsi" w:hAnsiTheme="minorHAnsi"/>
          <w:color w:val="222222"/>
        </w:rPr>
        <w:t>l</w:t>
      </w:r>
      <w:r w:rsidR="005D39ED">
        <w:rPr>
          <w:rFonts w:asciiTheme="minorHAnsi" w:hAnsiTheme="minorHAnsi"/>
          <w:color w:val="222222"/>
        </w:rPr>
        <w:t>e</w:t>
      </w:r>
      <w:r w:rsidR="005D39ED" w:rsidRPr="005D39ED">
        <w:rPr>
          <w:rFonts w:asciiTheme="minorHAnsi" w:hAnsiTheme="minorHAnsi"/>
          <w:color w:val="222222"/>
        </w:rPr>
        <w:t>s parfums de demain</w:t>
      </w:r>
    </w:p>
    <w:p w:rsidR="00D851A1" w:rsidRPr="00406510" w:rsidRDefault="00B71DC1" w:rsidP="00C43166">
      <w:pPr>
        <w:pStyle w:val="PrformatHTML"/>
        <w:numPr>
          <w:ilvl w:val="0"/>
          <w:numId w:val="33"/>
        </w:numPr>
        <w:shd w:val="clear" w:color="auto" w:fill="F8F9FA"/>
        <w:rPr>
          <w:rFonts w:asciiTheme="minorHAnsi" w:hAnsiTheme="minorHAnsi"/>
          <w:color w:val="222222"/>
        </w:rPr>
      </w:pPr>
      <w:r w:rsidRPr="00B71DC1">
        <w:rPr>
          <w:rFonts w:asciiTheme="minorHAnsi" w:hAnsiTheme="minorHAnsi"/>
          <w:b/>
          <w:color w:val="222222"/>
        </w:rPr>
        <w:t>P</w:t>
      </w:r>
      <w:r w:rsidR="00490839" w:rsidRPr="00B71DC1">
        <w:rPr>
          <w:rFonts w:asciiTheme="minorHAnsi" w:hAnsiTheme="minorHAnsi"/>
          <w:b/>
          <w:color w:val="222222"/>
        </w:rPr>
        <w:t xml:space="preserve">résenter </w:t>
      </w:r>
      <w:r w:rsidR="005D39ED" w:rsidRPr="00EB14D6">
        <w:rPr>
          <w:rFonts w:asciiTheme="minorHAnsi" w:hAnsiTheme="minorHAnsi"/>
          <w:color w:val="222222"/>
        </w:rPr>
        <w:t>les insights</w:t>
      </w:r>
      <w:r w:rsidR="00490839" w:rsidRPr="00406510">
        <w:rPr>
          <w:rFonts w:asciiTheme="minorHAnsi" w:hAnsiTheme="minorHAnsi"/>
          <w:color w:val="222222"/>
        </w:rPr>
        <w:t xml:space="preserve"> aux équipes concernées</w:t>
      </w:r>
    </w:p>
    <w:p w:rsidR="00051C9A" w:rsidRDefault="00051C9A" w:rsidP="000B7FA7">
      <w:pPr>
        <w:pStyle w:val="PrformatHTML"/>
        <w:shd w:val="clear" w:color="auto" w:fill="F8F9FA"/>
        <w:rPr>
          <w:rFonts w:asciiTheme="minorHAnsi" w:hAnsiTheme="minorHAnsi"/>
          <w:color w:val="222222"/>
        </w:rPr>
      </w:pPr>
    </w:p>
    <w:p w:rsidR="00AE0856" w:rsidRPr="00AE0856" w:rsidRDefault="00AE0856" w:rsidP="000B7FA7">
      <w:pPr>
        <w:pStyle w:val="PrformatHTML"/>
        <w:shd w:val="clear" w:color="auto" w:fill="F8F9FA"/>
        <w:rPr>
          <w:rFonts w:asciiTheme="minorHAnsi" w:hAnsiTheme="minorHAnsi"/>
          <w:b/>
          <w:color w:val="222222"/>
        </w:rPr>
      </w:pPr>
    </w:p>
    <w:p w:rsidR="007832F0" w:rsidRDefault="007832F0" w:rsidP="007832F0">
      <w:pPr>
        <w:rPr>
          <w:rFonts w:asciiTheme="minorHAnsi" w:eastAsia="Times New Roman" w:hAnsiTheme="minorHAnsi" w:cs="Arial"/>
          <w:b/>
          <w:bCs/>
          <w:sz w:val="20"/>
          <w:lang w:val="fr-FR" w:eastAsia="fr-FR"/>
        </w:rPr>
      </w:pPr>
      <w:r w:rsidRPr="00044C22">
        <w:rPr>
          <w:rFonts w:asciiTheme="minorHAnsi" w:eastAsia="Times New Roman" w:hAnsiTheme="minorHAnsi" w:cs="Arial"/>
          <w:b/>
          <w:bCs/>
          <w:sz w:val="20"/>
          <w:lang w:val="fr-FR" w:eastAsia="fr-FR"/>
        </w:rPr>
        <w:t>Vous ?</w:t>
      </w:r>
    </w:p>
    <w:p w:rsidR="00597B97" w:rsidRPr="00406510" w:rsidRDefault="00597B97" w:rsidP="000B7FA7">
      <w:pPr>
        <w:pStyle w:val="PrformatHTML"/>
        <w:shd w:val="clear" w:color="auto" w:fill="F8F9FA"/>
        <w:rPr>
          <w:rFonts w:asciiTheme="minorHAnsi" w:hAnsiTheme="minorHAnsi"/>
          <w:b/>
          <w:color w:val="222222"/>
        </w:rPr>
      </w:pPr>
    </w:p>
    <w:p w:rsidR="0032769C" w:rsidRDefault="00BB1DE3" w:rsidP="000B7FA7">
      <w:pPr>
        <w:pStyle w:val="PrformatHTML"/>
        <w:shd w:val="clear" w:color="auto" w:fill="F8F9FA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</w:t>
      </w:r>
      <w:r w:rsidR="00AE0856">
        <w:rPr>
          <w:rFonts w:asciiTheme="minorHAnsi" w:hAnsiTheme="minorHAnsi"/>
          <w:color w:val="222222"/>
        </w:rPr>
        <w:t>e niveau</w:t>
      </w:r>
      <w:r w:rsidR="00FC2EDC">
        <w:rPr>
          <w:rFonts w:asciiTheme="minorHAnsi" w:hAnsiTheme="minorHAnsi"/>
          <w:color w:val="222222"/>
        </w:rPr>
        <w:t xml:space="preserve"> M</w:t>
      </w:r>
      <w:r w:rsidR="003C550B">
        <w:rPr>
          <w:rFonts w:asciiTheme="minorHAnsi" w:hAnsiTheme="minorHAnsi"/>
          <w:color w:val="222222"/>
        </w:rPr>
        <w:t>aster</w:t>
      </w:r>
      <w:r w:rsidR="00AE0856">
        <w:rPr>
          <w:rFonts w:asciiTheme="minorHAnsi" w:hAnsiTheme="minorHAnsi"/>
          <w:color w:val="222222"/>
        </w:rPr>
        <w:t xml:space="preserve">, vous avez : </w:t>
      </w:r>
    </w:p>
    <w:p w:rsidR="00EB14D6" w:rsidRDefault="00EB14D6" w:rsidP="00EB14D6">
      <w:pPr>
        <w:pStyle w:val="PrformatHTML"/>
        <w:shd w:val="clear" w:color="auto" w:fill="F8F9FA"/>
        <w:rPr>
          <w:rFonts w:asciiTheme="minorHAnsi" w:hAnsiTheme="minorHAnsi"/>
          <w:color w:val="222222"/>
        </w:rPr>
      </w:pPr>
    </w:p>
    <w:p w:rsidR="00EB14D6" w:rsidRPr="00EB14D6" w:rsidRDefault="00EB14D6" w:rsidP="00EB14D6">
      <w:pPr>
        <w:pStyle w:val="PrformatHTML"/>
        <w:numPr>
          <w:ilvl w:val="0"/>
          <w:numId w:val="36"/>
        </w:numPr>
        <w:shd w:val="clear" w:color="auto" w:fill="F8F9FA"/>
        <w:rPr>
          <w:rFonts w:asciiTheme="minorHAnsi" w:hAnsiTheme="minorHAnsi"/>
          <w:color w:val="222222"/>
        </w:rPr>
      </w:pPr>
      <w:r w:rsidRPr="00EB14D6">
        <w:rPr>
          <w:rFonts w:asciiTheme="minorHAnsi" w:hAnsiTheme="minorHAnsi"/>
          <w:color w:val="222222"/>
        </w:rPr>
        <w:t>De solides compétences analytiq</w:t>
      </w:r>
      <w:r>
        <w:rPr>
          <w:rFonts w:asciiTheme="minorHAnsi" w:hAnsiTheme="minorHAnsi"/>
          <w:color w:val="222222"/>
        </w:rPr>
        <w:t>ues</w:t>
      </w:r>
    </w:p>
    <w:p w:rsidR="00EB14D6" w:rsidRPr="00EB14D6" w:rsidRDefault="00EB14D6" w:rsidP="00EB14D6">
      <w:pPr>
        <w:pStyle w:val="PrformatHTML"/>
        <w:numPr>
          <w:ilvl w:val="0"/>
          <w:numId w:val="36"/>
        </w:numPr>
        <w:shd w:val="clear" w:color="auto" w:fill="F8F9FA"/>
        <w:rPr>
          <w:rFonts w:asciiTheme="minorHAnsi" w:hAnsiTheme="minorHAnsi"/>
          <w:color w:val="222222"/>
        </w:rPr>
      </w:pPr>
      <w:r w:rsidRPr="00EB14D6">
        <w:rPr>
          <w:rFonts w:asciiTheme="minorHAnsi" w:hAnsiTheme="minorHAnsi"/>
          <w:color w:val="222222"/>
        </w:rPr>
        <w:t>Une affinité pour</w:t>
      </w:r>
      <w:bookmarkStart w:id="0" w:name="_GoBack"/>
      <w:bookmarkEnd w:id="0"/>
      <w:r w:rsidRPr="00EB14D6">
        <w:rPr>
          <w:rFonts w:asciiTheme="minorHAnsi" w:hAnsiTheme="minorHAnsi"/>
          <w:color w:val="222222"/>
        </w:rPr>
        <w:t xml:space="preserve"> le travail en équipe</w:t>
      </w:r>
    </w:p>
    <w:p w:rsidR="00EB14D6" w:rsidRPr="00EB14D6" w:rsidRDefault="00EB14D6" w:rsidP="00EB14D6">
      <w:pPr>
        <w:pStyle w:val="PrformatHTML"/>
        <w:numPr>
          <w:ilvl w:val="0"/>
          <w:numId w:val="36"/>
        </w:numPr>
        <w:shd w:val="clear" w:color="auto" w:fill="F8F9FA"/>
        <w:rPr>
          <w:rFonts w:asciiTheme="minorHAnsi" w:hAnsiTheme="minorHAnsi"/>
          <w:color w:val="222222"/>
        </w:rPr>
      </w:pPr>
      <w:r w:rsidRPr="00EB14D6">
        <w:rPr>
          <w:rFonts w:asciiTheme="minorHAnsi" w:hAnsiTheme="minorHAnsi"/>
          <w:color w:val="222222"/>
        </w:rPr>
        <w:t>Une personnalité créative &amp; innovante</w:t>
      </w:r>
    </w:p>
    <w:p w:rsidR="00EB14D6" w:rsidRDefault="00EB14D6" w:rsidP="00EB14D6">
      <w:pPr>
        <w:pStyle w:val="PrformatHTML"/>
        <w:numPr>
          <w:ilvl w:val="0"/>
          <w:numId w:val="36"/>
        </w:numPr>
        <w:shd w:val="clear" w:color="auto" w:fill="F8F9FA"/>
        <w:rPr>
          <w:rFonts w:asciiTheme="minorHAnsi" w:hAnsiTheme="minorHAnsi"/>
          <w:color w:val="222222"/>
        </w:rPr>
      </w:pPr>
      <w:r w:rsidRPr="00EB14D6">
        <w:rPr>
          <w:rFonts w:asciiTheme="minorHAnsi" w:hAnsiTheme="minorHAnsi"/>
          <w:color w:val="222222"/>
        </w:rPr>
        <w:t>Une formation en analyse de don</w:t>
      </w:r>
      <w:r>
        <w:rPr>
          <w:rFonts w:asciiTheme="minorHAnsi" w:hAnsiTheme="minorHAnsi"/>
          <w:color w:val="222222"/>
        </w:rPr>
        <w:t>nées ou en sciences sociales / études de marché / ma</w:t>
      </w:r>
      <w:r>
        <w:rPr>
          <w:rFonts w:asciiTheme="minorHAnsi" w:hAnsiTheme="minorHAnsi"/>
          <w:color w:val="222222"/>
        </w:rPr>
        <w:t>r</w:t>
      </w:r>
      <w:r>
        <w:rPr>
          <w:rFonts w:asciiTheme="minorHAnsi" w:hAnsiTheme="minorHAnsi"/>
          <w:color w:val="222222"/>
        </w:rPr>
        <w:t>keting</w:t>
      </w:r>
    </w:p>
    <w:p w:rsidR="00AE0856" w:rsidRPr="009B396F" w:rsidRDefault="00B71DC1" w:rsidP="00EB14D6">
      <w:pPr>
        <w:pStyle w:val="PrformatHTML"/>
        <w:numPr>
          <w:ilvl w:val="0"/>
          <w:numId w:val="36"/>
        </w:numPr>
        <w:shd w:val="clear" w:color="auto" w:fill="F8F9FA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De</w:t>
      </w:r>
      <w:r w:rsidR="00597B97" w:rsidRPr="00406510">
        <w:rPr>
          <w:rFonts w:asciiTheme="minorHAnsi" w:hAnsiTheme="minorHAnsi"/>
          <w:color w:val="222222"/>
        </w:rPr>
        <w:t xml:space="preserve"> </w:t>
      </w:r>
      <w:r w:rsidRPr="00406510">
        <w:rPr>
          <w:rFonts w:asciiTheme="minorHAnsi" w:hAnsiTheme="minorHAnsi"/>
          <w:color w:val="222222"/>
        </w:rPr>
        <w:t>bonne</w:t>
      </w:r>
      <w:r>
        <w:rPr>
          <w:rFonts w:asciiTheme="minorHAnsi" w:hAnsiTheme="minorHAnsi"/>
          <w:color w:val="222222"/>
        </w:rPr>
        <w:t>s</w:t>
      </w:r>
      <w:r w:rsidRPr="00406510">
        <w:rPr>
          <w:rFonts w:asciiTheme="minorHAnsi" w:hAnsiTheme="minorHAnsi"/>
          <w:color w:val="222222"/>
        </w:rPr>
        <w:t xml:space="preserve"> connaissances</w:t>
      </w:r>
      <w:r w:rsidR="000B7FA7" w:rsidRPr="00406510">
        <w:rPr>
          <w:rFonts w:asciiTheme="minorHAnsi" w:hAnsiTheme="minorHAnsi"/>
          <w:color w:val="222222"/>
        </w:rPr>
        <w:t xml:space="preserve"> des méthodologies d’études consommateurs</w:t>
      </w:r>
      <w:r w:rsidR="007D7BF0">
        <w:rPr>
          <w:rFonts w:asciiTheme="minorHAnsi" w:hAnsiTheme="minorHAnsi"/>
          <w:color w:val="222222"/>
        </w:rPr>
        <w:t xml:space="preserve"> (et en </w:t>
      </w:r>
      <w:r w:rsidR="007D7BF0" w:rsidRPr="009B396F">
        <w:rPr>
          <w:rFonts w:asciiTheme="minorHAnsi" w:hAnsiTheme="minorHAnsi"/>
          <w:color w:val="222222"/>
        </w:rPr>
        <w:t>analyse sensorielle serai</w:t>
      </w:r>
      <w:r w:rsidR="008B742F" w:rsidRPr="009B396F">
        <w:rPr>
          <w:rFonts w:asciiTheme="minorHAnsi" w:hAnsiTheme="minorHAnsi"/>
          <w:color w:val="222222"/>
        </w:rPr>
        <w:t>en</w:t>
      </w:r>
      <w:r w:rsidR="007D7BF0" w:rsidRPr="009B396F">
        <w:rPr>
          <w:rFonts w:asciiTheme="minorHAnsi" w:hAnsiTheme="minorHAnsi"/>
          <w:color w:val="222222"/>
        </w:rPr>
        <w:t>t un plus)</w:t>
      </w:r>
    </w:p>
    <w:p w:rsidR="00EB14D6" w:rsidRDefault="00FC2EDC" w:rsidP="00EB14D6">
      <w:pPr>
        <w:pStyle w:val="PrformatHTML"/>
        <w:numPr>
          <w:ilvl w:val="0"/>
          <w:numId w:val="36"/>
        </w:numPr>
        <w:shd w:val="clear" w:color="auto" w:fill="F8F9FA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Une bonne maitrise d</w:t>
      </w:r>
      <w:r w:rsidR="00597B97" w:rsidRPr="00406510">
        <w:rPr>
          <w:rFonts w:asciiTheme="minorHAnsi" w:hAnsiTheme="minorHAnsi"/>
          <w:color w:val="222222"/>
        </w:rPr>
        <w:t>es outils statistiques (théorie et logiciels</w:t>
      </w:r>
      <w:r>
        <w:rPr>
          <w:rFonts w:asciiTheme="minorHAnsi" w:hAnsiTheme="minorHAnsi"/>
          <w:color w:val="222222"/>
        </w:rPr>
        <w:t> : R, Xlstat, SPSS…)</w:t>
      </w:r>
    </w:p>
    <w:p w:rsidR="0032769C" w:rsidRPr="00406510" w:rsidRDefault="0032769C" w:rsidP="00EB14D6">
      <w:pPr>
        <w:pStyle w:val="PrformatHTML"/>
        <w:numPr>
          <w:ilvl w:val="0"/>
          <w:numId w:val="36"/>
        </w:numPr>
        <w:shd w:val="clear" w:color="auto" w:fill="F8F9FA"/>
        <w:rPr>
          <w:rFonts w:asciiTheme="minorHAnsi" w:hAnsiTheme="minorHAnsi"/>
          <w:color w:val="222222"/>
        </w:rPr>
      </w:pPr>
      <w:r w:rsidRPr="00406510">
        <w:rPr>
          <w:rFonts w:asciiTheme="minorHAnsi" w:hAnsiTheme="minorHAnsi"/>
          <w:color w:val="222222"/>
        </w:rPr>
        <w:t>La maîtrise de l'anglais</w:t>
      </w:r>
      <w:r w:rsidR="00FC2EDC">
        <w:rPr>
          <w:rFonts w:asciiTheme="minorHAnsi" w:hAnsiTheme="minorHAnsi"/>
          <w:color w:val="222222"/>
        </w:rPr>
        <w:t xml:space="preserve"> </w:t>
      </w:r>
      <w:r w:rsidR="00EB14D6">
        <w:rPr>
          <w:rFonts w:asciiTheme="minorHAnsi" w:hAnsiTheme="minorHAnsi"/>
          <w:color w:val="222222"/>
        </w:rPr>
        <w:t>est obligatoire</w:t>
      </w:r>
    </w:p>
    <w:p w:rsidR="0032769C" w:rsidRPr="00406510" w:rsidRDefault="0032769C" w:rsidP="000B7FA7">
      <w:pPr>
        <w:pStyle w:val="PrformatHTML"/>
        <w:shd w:val="clear" w:color="auto" w:fill="F8F9FA"/>
        <w:rPr>
          <w:rFonts w:asciiTheme="minorHAnsi" w:hAnsiTheme="minorHAnsi"/>
          <w:color w:val="222222"/>
        </w:rPr>
      </w:pPr>
    </w:p>
    <w:p w:rsidR="0032769C" w:rsidRDefault="009357E0" w:rsidP="000B7FA7">
      <w:pPr>
        <w:pStyle w:val="PrformatHTML"/>
        <w:shd w:val="clear" w:color="auto" w:fill="F8F9FA"/>
        <w:rPr>
          <w:rFonts w:asciiTheme="minorHAnsi" w:hAnsiTheme="minorHAnsi"/>
          <w:b/>
          <w:color w:val="222222"/>
        </w:rPr>
      </w:pPr>
      <w:r>
        <w:rPr>
          <w:rFonts w:asciiTheme="minorHAnsi" w:hAnsiTheme="minorHAnsi"/>
          <w:b/>
          <w:color w:val="222222"/>
        </w:rPr>
        <w:t xml:space="preserve">Date de début souhaitée : </w:t>
      </w:r>
      <w:r w:rsidR="00705FA8">
        <w:rPr>
          <w:rFonts w:asciiTheme="minorHAnsi" w:hAnsiTheme="minorHAnsi"/>
          <w:b/>
          <w:color w:val="222222"/>
        </w:rPr>
        <w:t>Aout/ Septembre</w:t>
      </w:r>
      <w:r w:rsidR="00F01FDA">
        <w:rPr>
          <w:rFonts w:asciiTheme="minorHAnsi" w:hAnsiTheme="minorHAnsi"/>
          <w:b/>
          <w:color w:val="222222"/>
        </w:rPr>
        <w:t xml:space="preserve"> 2021</w:t>
      </w:r>
      <w:r w:rsidR="00711E9F">
        <w:rPr>
          <w:rFonts w:asciiTheme="minorHAnsi" w:hAnsiTheme="minorHAnsi"/>
          <w:b/>
          <w:color w:val="222222"/>
        </w:rPr>
        <w:t xml:space="preserve"> </w:t>
      </w:r>
      <w:r w:rsidR="00B70048">
        <w:rPr>
          <w:rFonts w:asciiTheme="minorHAnsi" w:hAnsiTheme="minorHAnsi"/>
          <w:b/>
          <w:color w:val="222222"/>
        </w:rPr>
        <w:t xml:space="preserve">    Durée : </w:t>
      </w:r>
      <w:r w:rsidR="00B70048" w:rsidRPr="00406510">
        <w:rPr>
          <w:rFonts w:asciiTheme="minorHAnsi" w:hAnsiTheme="minorHAnsi"/>
          <w:b/>
          <w:color w:val="222222"/>
        </w:rPr>
        <w:t>6</w:t>
      </w:r>
      <w:r w:rsidR="0032769C" w:rsidRPr="00406510">
        <w:rPr>
          <w:rFonts w:asciiTheme="minorHAnsi" w:hAnsiTheme="minorHAnsi"/>
          <w:b/>
          <w:color w:val="222222"/>
        </w:rPr>
        <w:t xml:space="preserve"> mois</w:t>
      </w:r>
    </w:p>
    <w:p w:rsidR="00F21C4B" w:rsidRPr="00406510" w:rsidRDefault="00F21C4B" w:rsidP="000B7FA7">
      <w:pPr>
        <w:pStyle w:val="PrformatHTML"/>
        <w:shd w:val="clear" w:color="auto" w:fill="F8F9FA"/>
        <w:rPr>
          <w:rFonts w:asciiTheme="minorHAnsi" w:hAnsiTheme="minorHAnsi"/>
          <w:b/>
          <w:color w:val="222222"/>
        </w:rPr>
      </w:pPr>
    </w:p>
    <w:sectPr w:rsidR="00F21C4B" w:rsidRPr="00406510" w:rsidSect="00980E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8" w:rsidRDefault="00F45B28" w:rsidP="001F10CC">
      <w:r>
        <w:separator/>
      </w:r>
    </w:p>
  </w:endnote>
  <w:endnote w:type="continuationSeparator" w:id="0">
    <w:p w:rsidR="00F45B28" w:rsidRDefault="00F45B28" w:rsidP="001F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8" w:rsidRDefault="00464318">
    <w:pPr>
      <w:pStyle w:val="Pieddepage"/>
    </w:pPr>
  </w:p>
  <w:p w:rsidR="00464318" w:rsidRDefault="00DC3114" w:rsidP="004E4B20">
    <w:pPr>
      <w:pStyle w:val="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EB14D6">
      <w:rPr>
        <w:noProof/>
      </w:rPr>
      <w:t>2</w:t>
    </w:r>
    <w:r>
      <w:rPr>
        <w:noProof/>
      </w:rPr>
      <w:fldChar w:fldCharType="end"/>
    </w:r>
    <w:r w:rsidR="00464318">
      <w:t>/</w:t>
    </w:r>
    <w:r w:rsidR="00F45B28">
      <w:fldChar w:fldCharType="begin"/>
    </w:r>
    <w:r w:rsidR="00F45B28">
      <w:instrText xml:space="preserve"> SECTIONPAGES   \* MERGEFORMAT </w:instrText>
    </w:r>
    <w:r w:rsidR="00F45B28">
      <w:fldChar w:fldCharType="separate"/>
    </w:r>
    <w:r w:rsidR="00EB14D6">
      <w:rPr>
        <w:noProof/>
      </w:rPr>
      <w:t>2</w:t>
    </w:r>
    <w:r w:rsidR="00F45B2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8" w:rsidRPr="00DE489F" w:rsidRDefault="00DC3114" w:rsidP="0033675B">
    <w:pPr>
      <w:pStyle w:val="Seitenzahlfeld"/>
      <w:framePr w:wrap="around" w:y="15866"/>
    </w:pPr>
    <w:r>
      <w:fldChar w:fldCharType="begin"/>
    </w:r>
    <w:r>
      <w:instrText xml:space="preserve"> PAGE   \* MERGEFORMAT </w:instrText>
    </w:r>
    <w:r>
      <w:fldChar w:fldCharType="separate"/>
    </w:r>
    <w:r w:rsidR="009B396F">
      <w:rPr>
        <w:noProof/>
      </w:rPr>
      <w:t>1</w:t>
    </w:r>
    <w:r>
      <w:rPr>
        <w:noProof/>
      </w:rPr>
      <w:fldChar w:fldCharType="end"/>
    </w:r>
    <w:r w:rsidR="00464318" w:rsidRPr="00DE489F">
      <w:t>/</w:t>
    </w:r>
    <w:r w:rsidR="00F45B28">
      <w:fldChar w:fldCharType="begin"/>
    </w:r>
    <w:r w:rsidR="00F45B28">
      <w:instrText xml:space="preserve"> SECTIONPAGES   \* MERGEFORMAT </w:instrText>
    </w:r>
    <w:r w:rsidR="00F45B28">
      <w:fldChar w:fldCharType="separate"/>
    </w:r>
    <w:r w:rsidR="009B396F">
      <w:rPr>
        <w:noProof/>
      </w:rPr>
      <w:t>1</w:t>
    </w:r>
    <w:r w:rsidR="00F45B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8" w:rsidRDefault="00F45B28" w:rsidP="001F10CC">
      <w:r>
        <w:separator/>
      </w:r>
    </w:p>
  </w:footnote>
  <w:footnote w:type="continuationSeparator" w:id="0">
    <w:p w:rsidR="00F45B28" w:rsidRDefault="00F45B28" w:rsidP="001F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8" w:rsidRDefault="00464318">
    <w:pPr>
      <w:pStyle w:val="En-tte"/>
    </w:pPr>
  </w:p>
  <w:p w:rsidR="00464318" w:rsidRDefault="009C0EF7" w:rsidP="001F10CC">
    <w:pPr>
      <w:pStyle w:val="zzPreprint"/>
      <w:framePr w:wrap="around"/>
    </w:pPr>
    <w:r w:rsidRPr="009C0EF7">
      <w:rPr>
        <w:noProof/>
        <w:lang w:val="en-GB" w:eastAsia="en-GB"/>
      </w:rPr>
      <w:drawing>
        <wp:anchor distT="0" distB="0" distL="114300" distR="114300" simplePos="0" relativeHeight="251665408" behindDoc="0" locked="1" layoutInCell="1" allowOverlap="1" wp14:anchorId="1838C0A8" wp14:editId="5443A0CE">
          <wp:simplePos x="0" y="0"/>
          <wp:positionH relativeFrom="page">
            <wp:posOffset>6305550</wp:posOffset>
          </wp:positionH>
          <wp:positionV relativeFrom="page">
            <wp:posOffset>504825</wp:posOffset>
          </wp:positionV>
          <wp:extent cx="756285" cy="756285"/>
          <wp:effectExtent l="0" t="0" r="5715" b="5715"/>
          <wp:wrapNone/>
          <wp:docPr id="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_LM_P02_RGB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318" w:rsidRPr="00867735"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417CEC62" wp14:editId="70853481">
          <wp:simplePos x="0" y="0"/>
          <wp:positionH relativeFrom="margin">
            <wp:posOffset>-104140</wp:posOffset>
          </wp:positionH>
          <wp:positionV relativeFrom="page">
            <wp:posOffset>612140</wp:posOffset>
          </wp:positionV>
          <wp:extent cx="1076325" cy="361950"/>
          <wp:effectExtent l="0" t="0" r="0" b="0"/>
          <wp:wrapNone/>
          <wp:docPr id="2" name="Grafik 0" descr="GIV_LT_B_RGB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_LT_B_RGB WMF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8" w:rsidRPr="00012122" w:rsidRDefault="009C0EF7" w:rsidP="007E7B56">
    <w:pPr>
      <w:pStyle w:val="zzPreprint"/>
      <w:framePr w:wrap="around"/>
    </w:pPr>
    <w:r>
      <w:rPr>
        <w:noProof/>
        <w:lang w:val="en-GB" w:eastAsia="en-GB"/>
      </w:rPr>
      <w:drawing>
        <wp:anchor distT="0" distB="0" distL="114300" distR="114300" simplePos="0" relativeHeight="251663360" behindDoc="0" locked="1" layoutInCell="1" allowOverlap="1" wp14:anchorId="413C2EF3" wp14:editId="3CE2044F">
          <wp:simplePos x="0" y="0"/>
          <wp:positionH relativeFrom="page">
            <wp:posOffset>6305550</wp:posOffset>
          </wp:positionH>
          <wp:positionV relativeFrom="page">
            <wp:posOffset>504825</wp:posOffset>
          </wp:positionV>
          <wp:extent cx="756285" cy="756285"/>
          <wp:effectExtent l="0" t="0" r="5715" b="5715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_LM_P02_RGB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318"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45CC10FB" wp14:editId="40B4558F">
          <wp:simplePos x="0" y="0"/>
          <wp:positionH relativeFrom="margin">
            <wp:posOffset>-104140</wp:posOffset>
          </wp:positionH>
          <wp:positionV relativeFrom="page">
            <wp:posOffset>612140</wp:posOffset>
          </wp:positionV>
          <wp:extent cx="1076325" cy="361950"/>
          <wp:effectExtent l="0" t="0" r="0" b="0"/>
          <wp:wrapNone/>
          <wp:docPr id="1" name="Grafik 0" descr="GIV_LT_B_RGB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_LT_B_RGB WMF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4318" w:rsidRDefault="00464318" w:rsidP="001670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8F13D3B"/>
    <w:multiLevelType w:val="hybridMultilevel"/>
    <w:tmpl w:val="946C67EC"/>
    <w:lvl w:ilvl="0" w:tplc="5324F37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1AEDBE4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0E4DF3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7F8E13C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B8068B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96AEA9C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65AE224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3784722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BCC6084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C9A3509"/>
    <w:multiLevelType w:val="multilevel"/>
    <w:tmpl w:val="519AE220"/>
    <w:numStyleLink w:val="ConclusionList"/>
  </w:abstractNum>
  <w:abstractNum w:abstractNumId="3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C0F27"/>
    <w:multiLevelType w:val="hybridMultilevel"/>
    <w:tmpl w:val="0B0AD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05A55"/>
    <w:multiLevelType w:val="hybridMultilevel"/>
    <w:tmpl w:val="7C648F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1F5779D0"/>
    <w:multiLevelType w:val="hybridMultilevel"/>
    <w:tmpl w:val="FA703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91B82"/>
    <w:multiLevelType w:val="multilevel"/>
    <w:tmpl w:val="13B8D820"/>
    <w:styleLink w:val="NumberedList"/>
    <w:lvl w:ilvl="0">
      <w:start w:val="1"/>
      <w:numFmt w:val="decimal"/>
      <w:pStyle w:val="Listenumros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>
    <w:nsid w:val="260E3397"/>
    <w:multiLevelType w:val="multilevel"/>
    <w:tmpl w:val="94EEFDBA"/>
    <w:styleLink w:val="ItemList"/>
    <w:lvl w:ilvl="0">
      <w:start w:val="1"/>
      <w:numFmt w:val="bullet"/>
      <w:pStyle w:val="Listepuces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F2D43"/>
    <w:multiLevelType w:val="hybridMultilevel"/>
    <w:tmpl w:val="2438F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4794D"/>
    <w:multiLevelType w:val="hybridMultilevel"/>
    <w:tmpl w:val="C2B4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B67F5"/>
    <w:multiLevelType w:val="multilevel"/>
    <w:tmpl w:val="519AE220"/>
    <w:numStyleLink w:val="ConclusionList"/>
  </w:abstractNum>
  <w:abstractNum w:abstractNumId="17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7B3F65"/>
    <w:multiLevelType w:val="hybridMultilevel"/>
    <w:tmpl w:val="A2A2B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4E2A6F89"/>
    <w:multiLevelType w:val="multilevel"/>
    <w:tmpl w:val="519AE220"/>
    <w:numStyleLink w:val="ConclusionList"/>
  </w:abstractNum>
  <w:abstractNum w:abstractNumId="22">
    <w:nsid w:val="59167723"/>
    <w:multiLevelType w:val="multilevel"/>
    <w:tmpl w:val="519AE220"/>
    <w:numStyleLink w:val="ConclusionList"/>
  </w:abstractNum>
  <w:abstractNum w:abstractNumId="23">
    <w:nsid w:val="59780E95"/>
    <w:multiLevelType w:val="hybridMultilevel"/>
    <w:tmpl w:val="26005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310249"/>
    <w:multiLevelType w:val="multilevel"/>
    <w:tmpl w:val="13B8D820"/>
    <w:numStyleLink w:val="NumberedList"/>
  </w:abstractNum>
  <w:abstractNum w:abstractNumId="26">
    <w:nsid w:val="656B01EB"/>
    <w:multiLevelType w:val="multilevel"/>
    <w:tmpl w:val="13B8D820"/>
    <w:numStyleLink w:val="NumberedList"/>
  </w:abstractNum>
  <w:abstractNum w:abstractNumId="27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9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3C5B2F"/>
    <w:multiLevelType w:val="hybridMultilevel"/>
    <w:tmpl w:val="E4ECE5B8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1AEDBE4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0E4DF3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7F8E13C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B8068B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96AEA9C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65AE224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3784722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BCC6084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171157"/>
    <w:multiLevelType w:val="multilevel"/>
    <w:tmpl w:val="DBC4A656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9"/>
  </w:num>
  <w:num w:numId="6">
    <w:abstractNumId w:val="29"/>
  </w:num>
  <w:num w:numId="7">
    <w:abstractNumId w:val="31"/>
  </w:num>
  <w:num w:numId="8">
    <w:abstractNumId w:val="17"/>
  </w:num>
  <w:num w:numId="9">
    <w:abstractNumId w:val="21"/>
  </w:num>
  <w:num w:numId="10">
    <w:abstractNumId w:val="27"/>
  </w:num>
  <w:num w:numId="11">
    <w:abstractNumId w:val="24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0"/>
  </w:num>
  <w:num w:numId="17">
    <w:abstractNumId w:val="20"/>
  </w:num>
  <w:num w:numId="18">
    <w:abstractNumId w:val="8"/>
  </w:num>
  <w:num w:numId="19">
    <w:abstractNumId w:val="28"/>
  </w:num>
  <w:num w:numId="20">
    <w:abstractNumId w:val="12"/>
  </w:num>
  <w:num w:numId="21">
    <w:abstractNumId w:val="11"/>
  </w:num>
  <w:num w:numId="22">
    <w:abstractNumId w:val="19"/>
  </w:num>
  <w:num w:numId="23">
    <w:abstractNumId w:val="22"/>
  </w:num>
  <w:num w:numId="24">
    <w:abstractNumId w:val="26"/>
  </w:num>
  <w:num w:numId="25">
    <w:abstractNumId w:val="25"/>
  </w:num>
  <w:num w:numId="26">
    <w:abstractNumId w:val="16"/>
  </w:num>
  <w:num w:numId="27">
    <w:abstractNumId w:val="1"/>
  </w:num>
  <w:num w:numId="28">
    <w:abstractNumId w:val="15"/>
  </w:num>
  <w:num w:numId="29">
    <w:abstractNumId w:val="23"/>
  </w:num>
  <w:num w:numId="30">
    <w:abstractNumId w:val="10"/>
  </w:num>
  <w:num w:numId="31">
    <w:abstractNumId w:val="7"/>
  </w:num>
  <w:num w:numId="32">
    <w:abstractNumId w:val="14"/>
  </w:num>
  <w:num w:numId="33">
    <w:abstractNumId w:val="30"/>
  </w:num>
  <w:num w:numId="34">
    <w:abstractNumId w:val="32"/>
  </w:num>
  <w:num w:numId="35">
    <w:abstractNumId w:val="6"/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EA"/>
    <w:rsid w:val="00001506"/>
    <w:rsid w:val="00003F00"/>
    <w:rsid w:val="00011D5A"/>
    <w:rsid w:val="00012122"/>
    <w:rsid w:val="00015DF9"/>
    <w:rsid w:val="00032B92"/>
    <w:rsid w:val="00034C65"/>
    <w:rsid w:val="00051C9A"/>
    <w:rsid w:val="00075700"/>
    <w:rsid w:val="0008259C"/>
    <w:rsid w:val="00082633"/>
    <w:rsid w:val="00082E04"/>
    <w:rsid w:val="00090D8F"/>
    <w:rsid w:val="000A1869"/>
    <w:rsid w:val="000B5EBD"/>
    <w:rsid w:val="000B7FA7"/>
    <w:rsid w:val="000D36F0"/>
    <w:rsid w:val="000E6C1A"/>
    <w:rsid w:val="000F18AF"/>
    <w:rsid w:val="001229F5"/>
    <w:rsid w:val="0013465A"/>
    <w:rsid w:val="00137D8A"/>
    <w:rsid w:val="001422FD"/>
    <w:rsid w:val="00152789"/>
    <w:rsid w:val="00166C34"/>
    <w:rsid w:val="00167031"/>
    <w:rsid w:val="00167308"/>
    <w:rsid w:val="00170956"/>
    <w:rsid w:val="001716A3"/>
    <w:rsid w:val="00192AAD"/>
    <w:rsid w:val="001A54AA"/>
    <w:rsid w:val="001B23C8"/>
    <w:rsid w:val="001B6035"/>
    <w:rsid w:val="001C038D"/>
    <w:rsid w:val="001C77EE"/>
    <w:rsid w:val="001F10CC"/>
    <w:rsid w:val="001F4FAA"/>
    <w:rsid w:val="001F6760"/>
    <w:rsid w:val="002159BC"/>
    <w:rsid w:val="002209B2"/>
    <w:rsid w:val="00220C33"/>
    <w:rsid w:val="00222B83"/>
    <w:rsid w:val="00234A31"/>
    <w:rsid w:val="00237197"/>
    <w:rsid w:val="002435C0"/>
    <w:rsid w:val="00247D5A"/>
    <w:rsid w:val="00250000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E7D40"/>
    <w:rsid w:val="002F05A0"/>
    <w:rsid w:val="002F2D31"/>
    <w:rsid w:val="002F504A"/>
    <w:rsid w:val="00303DB3"/>
    <w:rsid w:val="00311501"/>
    <w:rsid w:val="0032769C"/>
    <w:rsid w:val="0033675B"/>
    <w:rsid w:val="003370E2"/>
    <w:rsid w:val="00350B62"/>
    <w:rsid w:val="00355213"/>
    <w:rsid w:val="00355B36"/>
    <w:rsid w:val="00362C39"/>
    <w:rsid w:val="00372CFE"/>
    <w:rsid w:val="003801C9"/>
    <w:rsid w:val="0038051D"/>
    <w:rsid w:val="003C550B"/>
    <w:rsid w:val="003D001B"/>
    <w:rsid w:val="00406510"/>
    <w:rsid w:val="004066D2"/>
    <w:rsid w:val="0041342E"/>
    <w:rsid w:val="00413741"/>
    <w:rsid w:val="004319B7"/>
    <w:rsid w:val="00434477"/>
    <w:rsid w:val="00440F35"/>
    <w:rsid w:val="00442647"/>
    <w:rsid w:val="00442AAB"/>
    <w:rsid w:val="004632EE"/>
    <w:rsid w:val="00464318"/>
    <w:rsid w:val="00477707"/>
    <w:rsid w:val="00490839"/>
    <w:rsid w:val="00496C81"/>
    <w:rsid w:val="004A6B45"/>
    <w:rsid w:val="004A74CA"/>
    <w:rsid w:val="004C2164"/>
    <w:rsid w:val="004C6639"/>
    <w:rsid w:val="004D3F2F"/>
    <w:rsid w:val="004E0614"/>
    <w:rsid w:val="004E4B20"/>
    <w:rsid w:val="004F3B84"/>
    <w:rsid w:val="00514329"/>
    <w:rsid w:val="00524A0E"/>
    <w:rsid w:val="00541BCF"/>
    <w:rsid w:val="00551A51"/>
    <w:rsid w:val="0055277A"/>
    <w:rsid w:val="00552B82"/>
    <w:rsid w:val="00556333"/>
    <w:rsid w:val="00574241"/>
    <w:rsid w:val="00597B97"/>
    <w:rsid w:val="005B06ED"/>
    <w:rsid w:val="005B6102"/>
    <w:rsid w:val="005C3EF8"/>
    <w:rsid w:val="005D11EA"/>
    <w:rsid w:val="005D39ED"/>
    <w:rsid w:val="005D5877"/>
    <w:rsid w:val="005F437A"/>
    <w:rsid w:val="005F4B7C"/>
    <w:rsid w:val="00601DEC"/>
    <w:rsid w:val="00602C80"/>
    <w:rsid w:val="00610DF2"/>
    <w:rsid w:val="006155F8"/>
    <w:rsid w:val="00640733"/>
    <w:rsid w:val="00643D9C"/>
    <w:rsid w:val="00652168"/>
    <w:rsid w:val="00661ADA"/>
    <w:rsid w:val="006717A9"/>
    <w:rsid w:val="00675EAD"/>
    <w:rsid w:val="006A2528"/>
    <w:rsid w:val="006B1924"/>
    <w:rsid w:val="006B55B0"/>
    <w:rsid w:val="006D1D53"/>
    <w:rsid w:val="006E389A"/>
    <w:rsid w:val="006E4051"/>
    <w:rsid w:val="0070365B"/>
    <w:rsid w:val="00704F6F"/>
    <w:rsid w:val="00705FA8"/>
    <w:rsid w:val="00711E9F"/>
    <w:rsid w:val="00711EF4"/>
    <w:rsid w:val="00713487"/>
    <w:rsid w:val="00760FD4"/>
    <w:rsid w:val="00773247"/>
    <w:rsid w:val="00775B31"/>
    <w:rsid w:val="00776F40"/>
    <w:rsid w:val="007832F0"/>
    <w:rsid w:val="00786AD9"/>
    <w:rsid w:val="0079035B"/>
    <w:rsid w:val="0079047C"/>
    <w:rsid w:val="00791E21"/>
    <w:rsid w:val="00796499"/>
    <w:rsid w:val="00796E57"/>
    <w:rsid w:val="007B7FEE"/>
    <w:rsid w:val="007D1721"/>
    <w:rsid w:val="007D7BF0"/>
    <w:rsid w:val="007E21B8"/>
    <w:rsid w:val="007E7B56"/>
    <w:rsid w:val="007F5BA5"/>
    <w:rsid w:val="0080172A"/>
    <w:rsid w:val="00805334"/>
    <w:rsid w:val="00811405"/>
    <w:rsid w:val="00812125"/>
    <w:rsid w:val="00812378"/>
    <w:rsid w:val="00831BAC"/>
    <w:rsid w:val="0083536E"/>
    <w:rsid w:val="00835AE5"/>
    <w:rsid w:val="00835BD4"/>
    <w:rsid w:val="00840E6A"/>
    <w:rsid w:val="00851D6F"/>
    <w:rsid w:val="00854415"/>
    <w:rsid w:val="008674E8"/>
    <w:rsid w:val="00867735"/>
    <w:rsid w:val="0087720E"/>
    <w:rsid w:val="0088334D"/>
    <w:rsid w:val="00896838"/>
    <w:rsid w:val="008B742F"/>
    <w:rsid w:val="008D0EC4"/>
    <w:rsid w:val="008D583E"/>
    <w:rsid w:val="008E57D8"/>
    <w:rsid w:val="0090788E"/>
    <w:rsid w:val="0091130F"/>
    <w:rsid w:val="00917D29"/>
    <w:rsid w:val="009210FA"/>
    <w:rsid w:val="009357E0"/>
    <w:rsid w:val="009436F9"/>
    <w:rsid w:val="009801E4"/>
    <w:rsid w:val="00980EEA"/>
    <w:rsid w:val="00982697"/>
    <w:rsid w:val="00983D26"/>
    <w:rsid w:val="009911D1"/>
    <w:rsid w:val="009B396F"/>
    <w:rsid w:val="009C0EF7"/>
    <w:rsid w:val="009E3EDC"/>
    <w:rsid w:val="009F0095"/>
    <w:rsid w:val="009F5A4F"/>
    <w:rsid w:val="00A06CF8"/>
    <w:rsid w:val="00A11268"/>
    <w:rsid w:val="00A12067"/>
    <w:rsid w:val="00A200E2"/>
    <w:rsid w:val="00A20374"/>
    <w:rsid w:val="00A2393A"/>
    <w:rsid w:val="00A34B84"/>
    <w:rsid w:val="00A5463D"/>
    <w:rsid w:val="00A73ED6"/>
    <w:rsid w:val="00A879AF"/>
    <w:rsid w:val="00A94717"/>
    <w:rsid w:val="00AA05FD"/>
    <w:rsid w:val="00AA06CD"/>
    <w:rsid w:val="00AB3058"/>
    <w:rsid w:val="00AC206F"/>
    <w:rsid w:val="00AE0856"/>
    <w:rsid w:val="00AE286B"/>
    <w:rsid w:val="00AE4A0B"/>
    <w:rsid w:val="00AF556D"/>
    <w:rsid w:val="00AF637B"/>
    <w:rsid w:val="00B10921"/>
    <w:rsid w:val="00B15333"/>
    <w:rsid w:val="00B27CD9"/>
    <w:rsid w:val="00B30099"/>
    <w:rsid w:val="00B51274"/>
    <w:rsid w:val="00B55542"/>
    <w:rsid w:val="00B569FF"/>
    <w:rsid w:val="00B70048"/>
    <w:rsid w:val="00B71DC1"/>
    <w:rsid w:val="00B71E99"/>
    <w:rsid w:val="00B77386"/>
    <w:rsid w:val="00B778BE"/>
    <w:rsid w:val="00B8201F"/>
    <w:rsid w:val="00B92DF9"/>
    <w:rsid w:val="00BA1331"/>
    <w:rsid w:val="00BA6FD0"/>
    <w:rsid w:val="00BB1DE3"/>
    <w:rsid w:val="00BC7205"/>
    <w:rsid w:val="00BD0416"/>
    <w:rsid w:val="00BF0FAD"/>
    <w:rsid w:val="00BF427F"/>
    <w:rsid w:val="00C0577D"/>
    <w:rsid w:val="00C1342F"/>
    <w:rsid w:val="00C27BBF"/>
    <w:rsid w:val="00C36DDD"/>
    <w:rsid w:val="00C43166"/>
    <w:rsid w:val="00C44F51"/>
    <w:rsid w:val="00C5507C"/>
    <w:rsid w:val="00C651FB"/>
    <w:rsid w:val="00C705B1"/>
    <w:rsid w:val="00C73368"/>
    <w:rsid w:val="00C81B0A"/>
    <w:rsid w:val="00C83CBD"/>
    <w:rsid w:val="00C8698B"/>
    <w:rsid w:val="00CA3D68"/>
    <w:rsid w:val="00CA3F01"/>
    <w:rsid w:val="00CC25BB"/>
    <w:rsid w:val="00CC2961"/>
    <w:rsid w:val="00CD3E5C"/>
    <w:rsid w:val="00CD48E1"/>
    <w:rsid w:val="00CE0490"/>
    <w:rsid w:val="00CE3BF4"/>
    <w:rsid w:val="00CF1A7C"/>
    <w:rsid w:val="00CF1F93"/>
    <w:rsid w:val="00CF5D81"/>
    <w:rsid w:val="00D45EA2"/>
    <w:rsid w:val="00D55DF3"/>
    <w:rsid w:val="00D663F8"/>
    <w:rsid w:val="00D851A1"/>
    <w:rsid w:val="00DB2D8E"/>
    <w:rsid w:val="00DC0438"/>
    <w:rsid w:val="00DC3114"/>
    <w:rsid w:val="00DD5377"/>
    <w:rsid w:val="00DE0B0A"/>
    <w:rsid w:val="00DE489F"/>
    <w:rsid w:val="00DF0AA5"/>
    <w:rsid w:val="00DF796F"/>
    <w:rsid w:val="00E14514"/>
    <w:rsid w:val="00E35DE8"/>
    <w:rsid w:val="00E702BA"/>
    <w:rsid w:val="00E72408"/>
    <w:rsid w:val="00E83853"/>
    <w:rsid w:val="00E911B1"/>
    <w:rsid w:val="00EA2F26"/>
    <w:rsid w:val="00EA42FD"/>
    <w:rsid w:val="00EA5509"/>
    <w:rsid w:val="00EB146A"/>
    <w:rsid w:val="00EB14D6"/>
    <w:rsid w:val="00EB5BC4"/>
    <w:rsid w:val="00ED410A"/>
    <w:rsid w:val="00ED4540"/>
    <w:rsid w:val="00ED48BF"/>
    <w:rsid w:val="00ED70FE"/>
    <w:rsid w:val="00EE5BC7"/>
    <w:rsid w:val="00EF4F32"/>
    <w:rsid w:val="00F01FDA"/>
    <w:rsid w:val="00F21C4B"/>
    <w:rsid w:val="00F45B28"/>
    <w:rsid w:val="00F462E5"/>
    <w:rsid w:val="00F5253E"/>
    <w:rsid w:val="00F56ADD"/>
    <w:rsid w:val="00F57315"/>
    <w:rsid w:val="00F643B6"/>
    <w:rsid w:val="00F64EBF"/>
    <w:rsid w:val="00F65E4D"/>
    <w:rsid w:val="00F66190"/>
    <w:rsid w:val="00F70FA9"/>
    <w:rsid w:val="00F74EA1"/>
    <w:rsid w:val="00FA77DF"/>
    <w:rsid w:val="00FC2EDC"/>
    <w:rsid w:val="00FF6C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80EEA"/>
    <w:pPr>
      <w:spacing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itre1">
    <w:name w:val="heading 1"/>
    <w:aliases w:val="Headline 1"/>
    <w:basedOn w:val="zzHeadlines"/>
    <w:next w:val="Normal"/>
    <w:link w:val="Titre1C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Titre2">
    <w:name w:val="heading 2"/>
    <w:aliases w:val="Headline 2"/>
    <w:basedOn w:val="zzHeadlines"/>
    <w:next w:val="Normal"/>
    <w:link w:val="Titre2C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Titre3">
    <w:name w:val="heading 3"/>
    <w:basedOn w:val="zzHeadlines"/>
    <w:next w:val="Normal"/>
    <w:link w:val="Titre3Car"/>
    <w:uiPriority w:val="37"/>
    <w:semiHidden/>
    <w:rsid w:val="00835BD4"/>
    <w:pPr>
      <w:outlineLvl w:val="2"/>
    </w:pPr>
  </w:style>
  <w:style w:type="paragraph" w:styleId="Titre4">
    <w:name w:val="heading 4"/>
    <w:basedOn w:val="zzHeadlines"/>
    <w:next w:val="Normal"/>
    <w:link w:val="Titre4C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zzHeadlines"/>
    <w:next w:val="Normal"/>
    <w:link w:val="Titre5C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Titre6">
    <w:name w:val="heading 6"/>
    <w:basedOn w:val="zzHeadlines"/>
    <w:next w:val="Normal"/>
    <w:link w:val="Titre6C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enumros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Accentuation">
    <w:name w:val="Emphasis"/>
    <w:basedOn w:val="Policepardfaut"/>
    <w:uiPriority w:val="3"/>
    <w:qFormat/>
    <w:rsid w:val="007B7FEE"/>
    <w:rPr>
      <w:i/>
      <w:iCs/>
    </w:rPr>
  </w:style>
  <w:style w:type="character" w:styleId="Emphaseple">
    <w:name w:val="Subtle Emphasis"/>
    <w:basedOn w:val="Policepardfau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22"/>
    <w:qFormat/>
    <w:rsid w:val="007B7FEE"/>
    <w:rPr>
      <w:b/>
      <w:bCs/>
    </w:rPr>
  </w:style>
  <w:style w:type="paragraph" w:styleId="Titre">
    <w:name w:val="Title"/>
    <w:basedOn w:val="zzHeadlines"/>
    <w:next w:val="Sous-titre"/>
    <w:link w:val="TitreC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reCar">
    <w:name w:val="Titre Car"/>
    <w:basedOn w:val="Policepardfaut"/>
    <w:link w:val="Titr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Lgende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Lienhypertextesuivivisit">
    <w:name w:val="FollowedHyperlink"/>
    <w:basedOn w:val="Lienhypertexte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Lienhypertexte">
    <w:name w:val="Hyperlink"/>
    <w:basedOn w:val="Policepardfaut"/>
    <w:uiPriority w:val="6"/>
    <w:semiHidden/>
    <w:rsid w:val="00C5507C"/>
    <w:rPr>
      <w:color w:val="auto"/>
      <w:u w:val="single"/>
    </w:rPr>
  </w:style>
  <w:style w:type="character" w:customStyle="1" w:styleId="Titre1Car">
    <w:name w:val="Titre 1 Car"/>
    <w:aliases w:val="Headline 1 Car"/>
    <w:basedOn w:val="Policepardfaut"/>
    <w:link w:val="Titre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Titre2Car">
    <w:name w:val="Titre 2 Car"/>
    <w:aliases w:val="Headline 2 Car"/>
    <w:basedOn w:val="Policepardfaut"/>
    <w:link w:val="Titre2"/>
    <w:uiPriority w:val="35"/>
    <w:rsid w:val="00C5507C"/>
    <w:rPr>
      <w:b/>
      <w:kern w:val="12"/>
      <w:szCs w:val="26"/>
    </w:rPr>
  </w:style>
  <w:style w:type="character" w:customStyle="1" w:styleId="Titre3Car">
    <w:name w:val="Titre 3 Car"/>
    <w:basedOn w:val="Policepardfaut"/>
    <w:link w:val="Titre3"/>
    <w:uiPriority w:val="37"/>
    <w:semiHidden/>
    <w:rsid w:val="00C5507C"/>
    <w:rPr>
      <w:rFonts w:asciiTheme="majorHAnsi" w:hAnsiTheme="majorHAnsi"/>
      <w:b/>
      <w:kern w:val="12"/>
    </w:rPr>
  </w:style>
  <w:style w:type="paragraph" w:styleId="Sous-titre">
    <w:name w:val="Subtitle"/>
    <w:basedOn w:val="zzHeadlines"/>
    <w:next w:val="Normal"/>
    <w:link w:val="Sous-titreC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Formuledepolitesse">
    <w:name w:val="Closing"/>
    <w:basedOn w:val="Normal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167031"/>
    <w:rPr>
      <w:kern w:val="12"/>
    </w:rPr>
  </w:style>
  <w:style w:type="paragraph" w:styleId="Adresseexpditeur">
    <w:name w:val="envelope return"/>
    <w:basedOn w:val="Normal"/>
    <w:next w:val="Adressedestinataire"/>
    <w:uiPriority w:val="1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sedestinataire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835AE5"/>
    <w:rPr>
      <w:kern w:val="12"/>
    </w:rPr>
  </w:style>
  <w:style w:type="paragraph" w:styleId="En-tte">
    <w:name w:val="header"/>
    <w:basedOn w:val="zzHeaderFooter"/>
    <w:link w:val="En-tteC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48"/>
    <w:semiHidden/>
    <w:rsid w:val="00C5507C"/>
    <w:rPr>
      <w:kern w:val="12"/>
    </w:rPr>
  </w:style>
  <w:style w:type="paragraph" w:styleId="Pieddepage">
    <w:name w:val="footer"/>
    <w:basedOn w:val="zzHeaderFooter"/>
    <w:link w:val="PieddepageC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PieddepageCar">
    <w:name w:val="Pied de page Car"/>
    <w:basedOn w:val="Policepardfaut"/>
    <w:link w:val="Pieddepage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ar"/>
    <w:uiPriority w:val="19"/>
    <w:rsid w:val="00DB2D8E"/>
  </w:style>
  <w:style w:type="character" w:customStyle="1" w:styleId="DateCar">
    <w:name w:val="Date Car"/>
    <w:basedOn w:val="Policepardfau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Pieddepage"/>
    <w:uiPriority w:val="19"/>
    <w:semiHidden/>
    <w:rsid w:val="00917D29"/>
  </w:style>
  <w:style w:type="paragraph" w:styleId="Listepuces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CodeHTML">
    <w:name w:val="HTML Code"/>
    <w:aliases w:val="Code"/>
    <w:basedOn w:val="Policepardfau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Titre4Car">
    <w:name w:val="Titre 4 Car"/>
    <w:basedOn w:val="Policepardfaut"/>
    <w:link w:val="Titre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Normalcentr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M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M2">
    <w:name w:val="toc 2"/>
    <w:basedOn w:val="TM1"/>
    <w:next w:val="Normal"/>
    <w:uiPriority w:val="44"/>
    <w:semiHidden/>
    <w:rsid w:val="002E7AE9"/>
    <w:pPr>
      <w:ind w:left="200"/>
    </w:pPr>
  </w:style>
  <w:style w:type="paragraph" w:styleId="TM3">
    <w:name w:val="toc 3"/>
    <w:basedOn w:val="TM2"/>
    <w:next w:val="Normal"/>
    <w:uiPriority w:val="44"/>
    <w:semiHidden/>
    <w:rsid w:val="002E7AE9"/>
    <w:pPr>
      <w:ind w:left="400"/>
    </w:pPr>
  </w:style>
  <w:style w:type="paragraph" w:styleId="TM4">
    <w:name w:val="toc 4"/>
    <w:basedOn w:val="TM3"/>
    <w:next w:val="Normal"/>
    <w:uiPriority w:val="44"/>
    <w:semiHidden/>
    <w:rsid w:val="002E7AE9"/>
    <w:pPr>
      <w:ind w:left="600"/>
    </w:p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Pieddepage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Grilledutableau">
    <w:name w:val="Table Grid"/>
    <w:basedOn w:val="TableauNormal"/>
    <w:uiPriority w:val="59"/>
    <w:rsid w:val="00F70FA9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Adressedestinataire"/>
    <w:uiPriority w:val="19"/>
    <w:qFormat/>
    <w:rsid w:val="0013465A"/>
    <w:pPr>
      <w:framePr w:h="480" w:hRule="exact" w:wrap="notBeside"/>
    </w:pPr>
    <w:rPr>
      <w:b/>
    </w:rPr>
  </w:style>
  <w:style w:type="paragraph" w:styleId="Corpsdetexte">
    <w:name w:val="Body Text"/>
    <w:basedOn w:val="Normal"/>
    <w:link w:val="CorpsdetexteCar"/>
    <w:rsid w:val="00980EEA"/>
    <w:pPr>
      <w:tabs>
        <w:tab w:val="left" w:pos="567"/>
      </w:tabs>
      <w:jc w:val="both"/>
    </w:pPr>
    <w:rPr>
      <w:rFonts w:ascii="Times New Roman" w:eastAsia="Times New Roman" w:hAnsi="Times New Roman"/>
      <w:bCs/>
      <w:lang w:val="fr-FR"/>
    </w:rPr>
  </w:style>
  <w:style w:type="character" w:customStyle="1" w:styleId="CorpsdetexteCar">
    <w:name w:val="Corps de texte Car"/>
    <w:basedOn w:val="Policepardfaut"/>
    <w:link w:val="Corpsdetexte"/>
    <w:rsid w:val="00980EEA"/>
    <w:rPr>
      <w:rFonts w:ascii="Times New Roman" w:eastAsia="Times New Roman" w:hAnsi="Times New Roman" w:cs="Times New Roman"/>
      <w:bCs/>
      <w:sz w:val="24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980EE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8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51A1"/>
    <w:rPr>
      <w:rFonts w:ascii="Courier New" w:eastAsia="Times New Roman" w:hAnsi="Courier New" w:cs="Courier New"/>
      <w:sz w:val="20"/>
      <w:szCs w:val="20"/>
      <w:lang w:val="fr-FR" w:eastAsia="fr-FR"/>
    </w:rPr>
  </w:style>
  <w:style w:type="numbering" w:customStyle="1" w:styleId="WWNum30">
    <w:name w:val="WWNum30"/>
    <w:basedOn w:val="Aucuneliste"/>
    <w:rsid w:val="005D11EA"/>
    <w:pPr>
      <w:numPr>
        <w:numId w:val="34"/>
      </w:numPr>
    </w:pPr>
  </w:style>
  <w:style w:type="paragraph" w:customStyle="1" w:styleId="Standard">
    <w:name w:val="Standard"/>
    <w:rsid w:val="00F21C4B"/>
    <w:pPr>
      <w:suppressAutoHyphens/>
      <w:autoSpaceDN w:val="0"/>
      <w:spacing w:line="240" w:lineRule="auto"/>
      <w:textAlignment w:val="baseline"/>
    </w:pPr>
    <w:rPr>
      <w:rFonts w:ascii="Times" w:eastAsia="Times" w:hAnsi="Times" w:cs="Times New Roman"/>
      <w:kern w:val="3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80EEA"/>
    <w:pPr>
      <w:spacing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itre1">
    <w:name w:val="heading 1"/>
    <w:aliases w:val="Headline 1"/>
    <w:basedOn w:val="zzHeadlines"/>
    <w:next w:val="Normal"/>
    <w:link w:val="Titre1C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Titre2">
    <w:name w:val="heading 2"/>
    <w:aliases w:val="Headline 2"/>
    <w:basedOn w:val="zzHeadlines"/>
    <w:next w:val="Normal"/>
    <w:link w:val="Titre2C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Titre3">
    <w:name w:val="heading 3"/>
    <w:basedOn w:val="zzHeadlines"/>
    <w:next w:val="Normal"/>
    <w:link w:val="Titre3Car"/>
    <w:uiPriority w:val="37"/>
    <w:semiHidden/>
    <w:rsid w:val="00835BD4"/>
    <w:pPr>
      <w:outlineLvl w:val="2"/>
    </w:pPr>
  </w:style>
  <w:style w:type="paragraph" w:styleId="Titre4">
    <w:name w:val="heading 4"/>
    <w:basedOn w:val="zzHeadlines"/>
    <w:next w:val="Normal"/>
    <w:link w:val="Titre4C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zzHeadlines"/>
    <w:next w:val="Normal"/>
    <w:link w:val="Titre5C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Titre6">
    <w:name w:val="heading 6"/>
    <w:basedOn w:val="zzHeadlines"/>
    <w:next w:val="Normal"/>
    <w:link w:val="Titre6C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enumros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Accentuation">
    <w:name w:val="Emphasis"/>
    <w:basedOn w:val="Policepardfaut"/>
    <w:uiPriority w:val="3"/>
    <w:qFormat/>
    <w:rsid w:val="007B7FEE"/>
    <w:rPr>
      <w:i/>
      <w:iCs/>
    </w:rPr>
  </w:style>
  <w:style w:type="character" w:styleId="Emphaseple">
    <w:name w:val="Subtle Emphasis"/>
    <w:basedOn w:val="Policepardfau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22"/>
    <w:qFormat/>
    <w:rsid w:val="007B7FEE"/>
    <w:rPr>
      <w:b/>
      <w:bCs/>
    </w:rPr>
  </w:style>
  <w:style w:type="paragraph" w:styleId="Titre">
    <w:name w:val="Title"/>
    <w:basedOn w:val="zzHeadlines"/>
    <w:next w:val="Sous-titre"/>
    <w:link w:val="TitreC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reCar">
    <w:name w:val="Titre Car"/>
    <w:basedOn w:val="Policepardfaut"/>
    <w:link w:val="Titr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Lgende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Lienhypertextesuivivisit">
    <w:name w:val="FollowedHyperlink"/>
    <w:basedOn w:val="Lienhypertexte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Lienhypertexte">
    <w:name w:val="Hyperlink"/>
    <w:basedOn w:val="Policepardfaut"/>
    <w:uiPriority w:val="6"/>
    <w:semiHidden/>
    <w:rsid w:val="00C5507C"/>
    <w:rPr>
      <w:color w:val="auto"/>
      <w:u w:val="single"/>
    </w:rPr>
  </w:style>
  <w:style w:type="character" w:customStyle="1" w:styleId="Titre1Car">
    <w:name w:val="Titre 1 Car"/>
    <w:aliases w:val="Headline 1 Car"/>
    <w:basedOn w:val="Policepardfaut"/>
    <w:link w:val="Titre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Titre2Car">
    <w:name w:val="Titre 2 Car"/>
    <w:aliases w:val="Headline 2 Car"/>
    <w:basedOn w:val="Policepardfaut"/>
    <w:link w:val="Titre2"/>
    <w:uiPriority w:val="35"/>
    <w:rsid w:val="00C5507C"/>
    <w:rPr>
      <w:b/>
      <w:kern w:val="12"/>
      <w:szCs w:val="26"/>
    </w:rPr>
  </w:style>
  <w:style w:type="character" w:customStyle="1" w:styleId="Titre3Car">
    <w:name w:val="Titre 3 Car"/>
    <w:basedOn w:val="Policepardfaut"/>
    <w:link w:val="Titre3"/>
    <w:uiPriority w:val="37"/>
    <w:semiHidden/>
    <w:rsid w:val="00C5507C"/>
    <w:rPr>
      <w:rFonts w:asciiTheme="majorHAnsi" w:hAnsiTheme="majorHAnsi"/>
      <w:b/>
      <w:kern w:val="12"/>
    </w:rPr>
  </w:style>
  <w:style w:type="paragraph" w:styleId="Sous-titre">
    <w:name w:val="Subtitle"/>
    <w:basedOn w:val="zzHeadlines"/>
    <w:next w:val="Normal"/>
    <w:link w:val="Sous-titreC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Formuledepolitesse">
    <w:name w:val="Closing"/>
    <w:basedOn w:val="Normal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167031"/>
    <w:rPr>
      <w:kern w:val="12"/>
    </w:rPr>
  </w:style>
  <w:style w:type="paragraph" w:styleId="Adresseexpditeur">
    <w:name w:val="envelope return"/>
    <w:basedOn w:val="Normal"/>
    <w:next w:val="Adressedestinataire"/>
    <w:uiPriority w:val="1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sedestinataire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835AE5"/>
    <w:rPr>
      <w:kern w:val="12"/>
    </w:rPr>
  </w:style>
  <w:style w:type="paragraph" w:styleId="En-tte">
    <w:name w:val="header"/>
    <w:basedOn w:val="zzHeaderFooter"/>
    <w:link w:val="En-tteC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48"/>
    <w:semiHidden/>
    <w:rsid w:val="00C5507C"/>
    <w:rPr>
      <w:kern w:val="12"/>
    </w:rPr>
  </w:style>
  <w:style w:type="paragraph" w:styleId="Pieddepage">
    <w:name w:val="footer"/>
    <w:basedOn w:val="zzHeaderFooter"/>
    <w:link w:val="PieddepageC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PieddepageCar">
    <w:name w:val="Pied de page Car"/>
    <w:basedOn w:val="Policepardfaut"/>
    <w:link w:val="Pieddepage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ar"/>
    <w:uiPriority w:val="19"/>
    <w:rsid w:val="00DB2D8E"/>
  </w:style>
  <w:style w:type="character" w:customStyle="1" w:styleId="DateCar">
    <w:name w:val="Date Car"/>
    <w:basedOn w:val="Policepardfau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Pieddepage"/>
    <w:uiPriority w:val="19"/>
    <w:semiHidden/>
    <w:rsid w:val="00917D29"/>
  </w:style>
  <w:style w:type="paragraph" w:styleId="Listepuces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CodeHTML">
    <w:name w:val="HTML Code"/>
    <w:aliases w:val="Code"/>
    <w:basedOn w:val="Policepardfau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Titre4Car">
    <w:name w:val="Titre 4 Car"/>
    <w:basedOn w:val="Policepardfaut"/>
    <w:link w:val="Titre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Normalcentr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M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M2">
    <w:name w:val="toc 2"/>
    <w:basedOn w:val="TM1"/>
    <w:next w:val="Normal"/>
    <w:uiPriority w:val="44"/>
    <w:semiHidden/>
    <w:rsid w:val="002E7AE9"/>
    <w:pPr>
      <w:ind w:left="200"/>
    </w:pPr>
  </w:style>
  <w:style w:type="paragraph" w:styleId="TM3">
    <w:name w:val="toc 3"/>
    <w:basedOn w:val="TM2"/>
    <w:next w:val="Normal"/>
    <w:uiPriority w:val="44"/>
    <w:semiHidden/>
    <w:rsid w:val="002E7AE9"/>
    <w:pPr>
      <w:ind w:left="400"/>
    </w:pPr>
  </w:style>
  <w:style w:type="paragraph" w:styleId="TM4">
    <w:name w:val="toc 4"/>
    <w:basedOn w:val="TM3"/>
    <w:next w:val="Normal"/>
    <w:uiPriority w:val="44"/>
    <w:semiHidden/>
    <w:rsid w:val="002E7AE9"/>
    <w:pPr>
      <w:ind w:left="600"/>
    </w:p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Pieddepage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Grilledutableau">
    <w:name w:val="Table Grid"/>
    <w:basedOn w:val="TableauNormal"/>
    <w:uiPriority w:val="59"/>
    <w:rsid w:val="00F70FA9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Adressedestinataire"/>
    <w:uiPriority w:val="19"/>
    <w:qFormat/>
    <w:rsid w:val="0013465A"/>
    <w:pPr>
      <w:framePr w:h="480" w:hRule="exact" w:wrap="notBeside"/>
    </w:pPr>
    <w:rPr>
      <w:b/>
    </w:rPr>
  </w:style>
  <w:style w:type="paragraph" w:styleId="Corpsdetexte">
    <w:name w:val="Body Text"/>
    <w:basedOn w:val="Normal"/>
    <w:link w:val="CorpsdetexteCar"/>
    <w:rsid w:val="00980EEA"/>
    <w:pPr>
      <w:tabs>
        <w:tab w:val="left" w:pos="567"/>
      </w:tabs>
      <w:jc w:val="both"/>
    </w:pPr>
    <w:rPr>
      <w:rFonts w:ascii="Times New Roman" w:eastAsia="Times New Roman" w:hAnsi="Times New Roman"/>
      <w:bCs/>
      <w:lang w:val="fr-FR"/>
    </w:rPr>
  </w:style>
  <w:style w:type="character" w:customStyle="1" w:styleId="CorpsdetexteCar">
    <w:name w:val="Corps de texte Car"/>
    <w:basedOn w:val="Policepardfaut"/>
    <w:link w:val="Corpsdetexte"/>
    <w:rsid w:val="00980EEA"/>
    <w:rPr>
      <w:rFonts w:ascii="Times New Roman" w:eastAsia="Times New Roman" w:hAnsi="Times New Roman" w:cs="Times New Roman"/>
      <w:bCs/>
      <w:sz w:val="24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980EE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8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51A1"/>
    <w:rPr>
      <w:rFonts w:ascii="Courier New" w:eastAsia="Times New Roman" w:hAnsi="Courier New" w:cs="Courier New"/>
      <w:sz w:val="20"/>
      <w:szCs w:val="20"/>
      <w:lang w:val="fr-FR" w:eastAsia="fr-FR"/>
    </w:rPr>
  </w:style>
  <w:style w:type="numbering" w:customStyle="1" w:styleId="WWNum30">
    <w:name w:val="WWNum30"/>
    <w:basedOn w:val="Aucuneliste"/>
    <w:rsid w:val="005D11EA"/>
    <w:pPr>
      <w:numPr>
        <w:numId w:val="34"/>
      </w:numPr>
    </w:pPr>
  </w:style>
  <w:style w:type="paragraph" w:customStyle="1" w:styleId="Standard">
    <w:name w:val="Standard"/>
    <w:rsid w:val="00F21C4B"/>
    <w:pPr>
      <w:suppressAutoHyphens/>
      <w:autoSpaceDN w:val="0"/>
      <w:spacing w:line="240" w:lineRule="auto"/>
      <w:textAlignment w:val="baseline"/>
    </w:pPr>
    <w:rPr>
      <w:rFonts w:ascii="Times" w:eastAsia="Times" w:hAnsi="Times" w:cs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0263">
                                  <w:marLeft w:val="195"/>
                                  <w:marRight w:val="15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8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6" w:space="0" w:color="030303"/>
                                                                <w:left w:val="single" w:sz="6" w:space="0" w:color="030303"/>
                                                                <w:bottom w:val="single" w:sz="6" w:space="0" w:color="030303"/>
                                                                <w:right w:val="single" w:sz="6" w:space="0" w:color="030303"/>
                                                              </w:divBdr>
                                                              <w:divsChild>
                                                                <w:div w:id="9641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8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82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24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8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ervas\AppData\Roaming\Microsoft\Templates\Givaudan_A4_Intl_Blank_Green.dotx" TargetMode="External"/></Relationships>
</file>

<file path=word/theme/theme1.xml><?xml version="1.0" encoding="utf-8"?>
<a:theme xmlns:a="http://schemas.openxmlformats.org/drawingml/2006/main" name="Larissa">
  <a:themeElements>
    <a:clrScheme name="GIV Green">
      <a:dk1>
        <a:sysClr val="windowText" lastClr="000000"/>
      </a:dk1>
      <a:lt1>
        <a:sysClr val="window" lastClr="FFFFFF"/>
      </a:lt1>
      <a:dk2>
        <a:srgbClr val="00A164"/>
      </a:dk2>
      <a:lt2>
        <a:srgbClr val="A6A6A6"/>
      </a:lt2>
      <a:accent1>
        <a:srgbClr val="005B47"/>
      </a:accent1>
      <a:accent2>
        <a:srgbClr val="007862"/>
      </a:accent2>
      <a:accent3>
        <a:srgbClr val="00A164"/>
      </a:accent3>
      <a:accent4>
        <a:srgbClr val="45CF82"/>
      </a:accent4>
      <a:accent5>
        <a:srgbClr val="9CF6A4"/>
      </a:accent5>
      <a:accent6>
        <a:srgbClr val="000000"/>
      </a:accent6>
      <a:hlink>
        <a:srgbClr val="00A164"/>
      </a:hlink>
      <a:folHlink>
        <a:srgbClr val="00A164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5D82-9108-44D4-8E13-B06FF6A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Givaudan_A4_Intl_Blank_Green.dotx</Template>
  <TotalTime>126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Givaudan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Baou Pascale</dc:creator>
  <cp:lastModifiedBy>Auberval Sandrine</cp:lastModifiedBy>
  <cp:revision>15</cp:revision>
  <cp:lastPrinted>2019-01-16T11:03:00Z</cp:lastPrinted>
  <dcterms:created xsi:type="dcterms:W3CDTF">2020-11-30T16:49:00Z</dcterms:created>
  <dcterms:modified xsi:type="dcterms:W3CDTF">2021-05-28T09:59:00Z</dcterms:modified>
</cp:coreProperties>
</file>